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                                JULY  2016                   AUGUST  2016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                     LABOR                        LABOR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                     FORCE    EMP    UNEMP RATE   FORCE    EMP    UNEMP RATE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smartTag w:uri="urn:schemas-microsoft-com:office:smarttags" w:element="State">
          <w:r w:rsidRPr="00DB1D92">
            <w:rPr>
              <w:rFonts w:ascii="Courier New" w:hAnsi="Courier New" w:cs="Courier New"/>
              <w:sz w:val="18"/>
              <w:szCs w:val="18"/>
            </w:rPr>
            <w:t>IOWA</w:t>
          </w:r>
        </w:smartTag>
      </w:smartTag>
      <w:r w:rsidRPr="00DB1D92">
        <w:rPr>
          <w:rFonts w:ascii="Courier New" w:hAnsi="Courier New" w:cs="Courier New"/>
          <w:sz w:val="18"/>
          <w:szCs w:val="18"/>
        </w:rPr>
        <w:t xml:space="preserve"> (SEASONALLY ADJ). 1711300 1640600  70700  4.1  1715000 1642300  72700  4.2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Pr="00870F34" w:rsidRDefault="001F1D36" w:rsidP="003C2F79">
      <w:pPr>
        <w:pStyle w:val="PlainText"/>
        <w:rPr>
          <w:rFonts w:ascii="Courier New" w:hAnsi="Courier New" w:cs="Courier New"/>
          <w:sz w:val="18"/>
          <w:szCs w:val="18"/>
          <w:lang w:val="fr-FR"/>
        </w:rPr>
      </w:pPr>
      <w:r w:rsidRPr="00870F34">
        <w:rPr>
          <w:rFonts w:ascii="Courier New" w:hAnsi="Courier New" w:cs="Courier New"/>
          <w:sz w:val="18"/>
          <w:szCs w:val="18"/>
          <w:lang w:val="fr-FR"/>
        </w:rPr>
        <w:t>CEDAR RAPIDS MSA .....  146200  140300   5900  4.0   144900  138800   6200  4.3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870F34">
        <w:rPr>
          <w:rFonts w:ascii="Courier New" w:hAnsi="Courier New" w:cs="Courier New"/>
          <w:sz w:val="18"/>
          <w:szCs w:val="18"/>
          <w:lang w:val="fr-FR"/>
        </w:rPr>
        <w:t xml:space="preserve">DES MOINES-W DSM MSA .  </w:t>
      </w:r>
      <w:r w:rsidRPr="00DB1D92">
        <w:rPr>
          <w:rFonts w:ascii="Courier New" w:hAnsi="Courier New" w:cs="Courier New"/>
          <w:sz w:val="18"/>
          <w:szCs w:val="18"/>
        </w:rPr>
        <w:t>348900  335800  13000  3.7   347600  334000  13600  3.9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B1D92">
            <w:rPr>
              <w:rFonts w:ascii="Courier New" w:hAnsi="Courier New" w:cs="Courier New"/>
              <w:sz w:val="18"/>
              <w:szCs w:val="18"/>
            </w:rPr>
            <w:t>IOWA CITY</w:t>
          </w:r>
        </w:smartTag>
      </w:smartTag>
      <w:r w:rsidRPr="00DB1D92">
        <w:rPr>
          <w:rFonts w:ascii="Courier New" w:hAnsi="Courier New" w:cs="Courier New"/>
          <w:sz w:val="18"/>
          <w:szCs w:val="18"/>
        </w:rPr>
        <w:t xml:space="preserve"> MSA ........   97600   94600   3100  3.1    97600   94400   3200  3.3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B1D92">
            <w:rPr>
              <w:rFonts w:ascii="Courier New" w:hAnsi="Courier New" w:cs="Courier New"/>
              <w:sz w:val="18"/>
              <w:szCs w:val="18"/>
            </w:rPr>
            <w:t>SIOUX CITY</w:t>
          </w:r>
        </w:smartTag>
      </w:smartTag>
      <w:r w:rsidRPr="00DB1D92">
        <w:rPr>
          <w:rFonts w:ascii="Courier New" w:hAnsi="Courier New" w:cs="Courier New"/>
          <w:sz w:val="18"/>
          <w:szCs w:val="18"/>
        </w:rPr>
        <w:t xml:space="preserve"> MSA .......   95000   91500   3500  3.7    93600   90000   3600  3.8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B1D92">
            <w:rPr>
              <w:rFonts w:ascii="Courier New" w:hAnsi="Courier New" w:cs="Courier New"/>
              <w:sz w:val="18"/>
              <w:szCs w:val="18"/>
            </w:rPr>
            <w:t>WATERLOO</w:t>
          </w:r>
        </w:smartTag>
      </w:smartTag>
      <w:r w:rsidRPr="00DB1D92">
        <w:rPr>
          <w:rFonts w:ascii="Courier New" w:hAnsi="Courier New" w:cs="Courier New"/>
          <w:sz w:val="18"/>
          <w:szCs w:val="18"/>
        </w:rPr>
        <w:t xml:space="preserve"> - CF MSA ....   90900   85700   5100  5.6    89800   85000   4800  5.4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COUNTIES: (NOT SEASONALLY ADJ.)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ADAIR ................    4500    4360    140  3.2     4450    4300    150  3.4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r w:rsidRPr="00DB1D92">
          <w:rPr>
            <w:rFonts w:ascii="Courier New" w:hAnsi="Courier New" w:cs="Courier New"/>
            <w:sz w:val="18"/>
            <w:szCs w:val="18"/>
          </w:rPr>
          <w:t>ADAMS</w:t>
        </w:r>
      </w:smartTag>
      <w:r w:rsidRPr="00DB1D92">
        <w:rPr>
          <w:rFonts w:ascii="Courier New" w:hAnsi="Courier New" w:cs="Courier New"/>
          <w:sz w:val="18"/>
          <w:szCs w:val="18"/>
        </w:rPr>
        <w:t xml:space="preserve"> ................    2390    2330     60  2.7     2370    2300     70  2.8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ALLAMAKEE ............    7960    7620    340  4.3     7810    7430    380  4.9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APPANOOSE ............    6540    6200    340  5.3     6470    6100    370  5.7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AUDUBON ..............    3460    3340    120  3.6     3390    3260    120  3.7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B1D92">
            <w:rPr>
              <w:rFonts w:ascii="Courier New" w:hAnsi="Courier New" w:cs="Courier New"/>
              <w:sz w:val="18"/>
              <w:szCs w:val="18"/>
            </w:rPr>
            <w:t>BENTON</w:t>
          </w:r>
        </w:smartTag>
      </w:smartTag>
      <w:r w:rsidRPr="00DB1D92">
        <w:rPr>
          <w:rFonts w:ascii="Courier New" w:hAnsi="Courier New" w:cs="Courier New"/>
          <w:sz w:val="18"/>
          <w:szCs w:val="18"/>
        </w:rPr>
        <w:t xml:space="preserve"> (PART OF MSA)..   14200   13600    600  3.9    14000   13500    600  4.0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BLACK HAWK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(PART OF MSA)......   69900   65700   4200  6.0    69100   65100   4000  5.8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BOONE (MICRO) ........   15480   14990    490  3.2    15340   14820    520  3.4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BREMER (PART OF MSA) .   14100   13500    700  4.6    13900   13300    600  4.2</w:t>
      </w:r>
    </w:p>
    <w:p w:rsidR="001F1D36" w:rsidRPr="00870F34" w:rsidRDefault="001F1D36" w:rsidP="003C2F79">
      <w:pPr>
        <w:pStyle w:val="PlainText"/>
        <w:rPr>
          <w:rFonts w:ascii="Courier New" w:hAnsi="Courier New" w:cs="Courier New"/>
          <w:sz w:val="18"/>
          <w:szCs w:val="18"/>
          <w:lang w:val="fr-FR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BUCHANAN .............   </w:t>
      </w:r>
      <w:r w:rsidRPr="00870F34">
        <w:rPr>
          <w:rFonts w:ascii="Courier New" w:hAnsi="Courier New" w:cs="Courier New"/>
          <w:sz w:val="18"/>
          <w:szCs w:val="18"/>
          <w:lang w:val="fr-FR"/>
        </w:rPr>
        <w:t>11640   11050    590  5.0    11420   10890    520  4.6</w:t>
      </w:r>
    </w:p>
    <w:p w:rsidR="001F1D36" w:rsidRPr="00870F34" w:rsidRDefault="001F1D36" w:rsidP="003C2F79">
      <w:pPr>
        <w:pStyle w:val="PlainText"/>
        <w:rPr>
          <w:rFonts w:ascii="Courier New" w:hAnsi="Courier New" w:cs="Courier New"/>
          <w:sz w:val="18"/>
          <w:szCs w:val="18"/>
          <w:lang w:val="fr-FR"/>
        </w:rPr>
      </w:pPr>
      <w:r w:rsidRPr="00870F34">
        <w:rPr>
          <w:rFonts w:ascii="Courier New" w:hAnsi="Courier New" w:cs="Courier New"/>
          <w:sz w:val="18"/>
          <w:szCs w:val="18"/>
          <w:lang w:val="fr-FR"/>
        </w:rPr>
        <w:t>BUENA VISTA (MICRO) ..   11890   11400    500  4.2    11720   11190    520  4.5</w:t>
      </w:r>
    </w:p>
    <w:p w:rsidR="001F1D36" w:rsidRPr="00870F34" w:rsidRDefault="001F1D36" w:rsidP="003C2F79">
      <w:pPr>
        <w:pStyle w:val="PlainText"/>
        <w:rPr>
          <w:rFonts w:ascii="Courier New" w:hAnsi="Courier New" w:cs="Courier New"/>
          <w:sz w:val="18"/>
          <w:szCs w:val="18"/>
          <w:lang w:val="fr-FR"/>
        </w:rPr>
      </w:pPr>
      <w:r w:rsidRPr="00870F34">
        <w:rPr>
          <w:rFonts w:ascii="Courier New" w:hAnsi="Courier New" w:cs="Courier New"/>
          <w:sz w:val="18"/>
          <w:szCs w:val="18"/>
          <w:lang w:val="fr-FR"/>
        </w:rPr>
        <w:t>BUTLER ...............    8390    8020    370  4.4     8250    7880    370  4.5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870F34">
        <w:rPr>
          <w:rFonts w:ascii="Courier New" w:hAnsi="Courier New" w:cs="Courier New"/>
          <w:sz w:val="18"/>
          <w:szCs w:val="18"/>
          <w:lang w:val="fr-FR"/>
        </w:rPr>
        <w:t xml:space="preserve">CALHOUN ..............    </w:t>
      </w:r>
      <w:r w:rsidRPr="00DB1D92">
        <w:rPr>
          <w:rFonts w:ascii="Courier New" w:hAnsi="Courier New" w:cs="Courier New"/>
          <w:sz w:val="18"/>
          <w:szCs w:val="18"/>
        </w:rPr>
        <w:t>4600    4400    200  4.3     4550    4340    210  4.6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CARROLL ..............   11850   11500    350  3.0    11670   11310    360  3.1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CASS .................    7700    7460    240  3.1     7650    7420    240  3.1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CEDAR ................   11060   10650    410  3.7    10970   10560    410  3.7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r w:rsidRPr="00DB1D92">
          <w:rPr>
            <w:rFonts w:ascii="Courier New" w:hAnsi="Courier New" w:cs="Courier New"/>
            <w:sz w:val="18"/>
            <w:szCs w:val="18"/>
          </w:rPr>
          <w:t>CERRO GORDO</w:t>
        </w:r>
      </w:smartTag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(PART OF MICRO) ...   23490   22520    970  4.1    23190   22170   1020  4.4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CHEROKEE .............    6520    6270    250  3.8     6460    6200    260  4.0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CHICKASAW ............    6610    6300    310  4.6     6560    6260    300  4.6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CLARKE ...............    4930    4770    160  3.3     4890    4730    160  3.4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CLAY .................    8930    8560    370  4.2     8800    8430    370  4.2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CLAYTON ..............   10770   10340    420  3.9    10580   10140    440  4.2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B1D92">
            <w:rPr>
              <w:rFonts w:ascii="Courier New" w:hAnsi="Courier New" w:cs="Courier New"/>
              <w:sz w:val="18"/>
              <w:szCs w:val="18"/>
            </w:rPr>
            <w:t>CLINTON</w:t>
          </w:r>
        </w:smartTag>
      </w:smartTag>
      <w:r w:rsidRPr="00DB1D92">
        <w:rPr>
          <w:rFonts w:ascii="Courier New" w:hAnsi="Courier New" w:cs="Courier New"/>
          <w:sz w:val="18"/>
          <w:szCs w:val="18"/>
        </w:rPr>
        <w:t xml:space="preserve"> (MICRO) ......   24400   23020   1380  5.7    24320   22840   1470  6.1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CRAWFORD .............    9160    8690    480  5.2     9110    8630    480  5.2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B1D92">
            <w:rPr>
              <w:rFonts w:ascii="Courier New" w:hAnsi="Courier New" w:cs="Courier New"/>
              <w:sz w:val="18"/>
              <w:szCs w:val="18"/>
            </w:rPr>
            <w:t>DALLAS</w:t>
          </w:r>
        </w:smartTag>
      </w:smartTag>
      <w:r w:rsidRPr="00DB1D92">
        <w:rPr>
          <w:rFonts w:ascii="Courier New" w:hAnsi="Courier New" w:cs="Courier New"/>
          <w:sz w:val="18"/>
          <w:szCs w:val="18"/>
        </w:rPr>
        <w:t xml:space="preserve"> (PART OF MSA) .   44200   42900   1400  3.1    44000   42600   1400  3.2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B1D92">
            <w:rPr>
              <w:rFonts w:ascii="Courier New" w:hAnsi="Courier New" w:cs="Courier New"/>
              <w:sz w:val="18"/>
              <w:szCs w:val="18"/>
            </w:rPr>
            <w:t>DAVIS</w:t>
          </w:r>
        </w:smartTag>
      </w:smartTag>
      <w:r w:rsidRPr="00DB1D92">
        <w:rPr>
          <w:rFonts w:ascii="Courier New" w:hAnsi="Courier New" w:cs="Courier New"/>
          <w:sz w:val="18"/>
          <w:szCs w:val="18"/>
        </w:rPr>
        <w:t xml:space="preserve"> (PART OF MICRO).    4340    4110    230  5.3     4290    4060    220  5.2</w:t>
      </w:r>
    </w:p>
    <w:p w:rsidR="001F1D36" w:rsidRPr="00870F34" w:rsidRDefault="001F1D36" w:rsidP="003C2F79">
      <w:pPr>
        <w:pStyle w:val="PlainText"/>
        <w:rPr>
          <w:rFonts w:ascii="Courier New" w:hAnsi="Courier New" w:cs="Courier New"/>
          <w:sz w:val="18"/>
          <w:szCs w:val="18"/>
          <w:lang w:val="fr-FR"/>
        </w:rPr>
      </w:pPr>
      <w:smartTag w:uri="urn:schemas-microsoft-com:office:smarttags" w:element="place">
        <w:smartTag w:uri="urn:schemas-microsoft-com:office:smarttags" w:element="City">
          <w:r w:rsidRPr="00DB1D92">
            <w:rPr>
              <w:rFonts w:ascii="Courier New" w:hAnsi="Courier New" w:cs="Courier New"/>
              <w:sz w:val="18"/>
              <w:szCs w:val="18"/>
            </w:rPr>
            <w:t>DECATUR</w:t>
          </w:r>
        </w:smartTag>
      </w:smartTag>
      <w:r w:rsidRPr="00DB1D92">
        <w:rPr>
          <w:rFonts w:ascii="Courier New" w:hAnsi="Courier New" w:cs="Courier New"/>
          <w:sz w:val="18"/>
          <w:szCs w:val="18"/>
        </w:rPr>
        <w:t xml:space="preserve"> ..............    </w:t>
      </w:r>
      <w:r w:rsidRPr="00870F34">
        <w:rPr>
          <w:rFonts w:ascii="Courier New" w:hAnsi="Courier New" w:cs="Courier New"/>
          <w:sz w:val="18"/>
          <w:szCs w:val="18"/>
          <w:lang w:val="fr-FR"/>
        </w:rPr>
        <w:t>4620    4450    170  3.7     4580    4410    160  3.5</w:t>
      </w:r>
    </w:p>
    <w:p w:rsidR="001F1D36" w:rsidRPr="00870F34" w:rsidRDefault="001F1D36" w:rsidP="003C2F79">
      <w:pPr>
        <w:pStyle w:val="PlainText"/>
        <w:rPr>
          <w:rFonts w:ascii="Courier New" w:hAnsi="Courier New" w:cs="Courier New"/>
          <w:sz w:val="18"/>
          <w:szCs w:val="18"/>
          <w:lang w:val="fr-FR"/>
        </w:rPr>
      </w:pPr>
      <w:r w:rsidRPr="00870F34">
        <w:rPr>
          <w:rFonts w:ascii="Courier New" w:hAnsi="Courier New" w:cs="Courier New"/>
          <w:sz w:val="18"/>
          <w:szCs w:val="18"/>
          <w:lang w:val="fr-FR"/>
        </w:rPr>
        <w:t>DELAWARE..............   11180   10770    420  3.7    11060   10650    410  3.7</w:t>
      </w:r>
    </w:p>
    <w:p w:rsidR="001F1D36" w:rsidRPr="00870F34" w:rsidRDefault="001F1D36" w:rsidP="003C2F79">
      <w:pPr>
        <w:pStyle w:val="PlainText"/>
        <w:rPr>
          <w:rFonts w:ascii="Courier New" w:hAnsi="Courier New" w:cs="Courier New"/>
          <w:sz w:val="18"/>
          <w:szCs w:val="18"/>
          <w:lang w:val="fr-FR"/>
        </w:rPr>
      </w:pPr>
      <w:r w:rsidRPr="00870F34">
        <w:rPr>
          <w:rFonts w:ascii="Courier New" w:hAnsi="Courier New" w:cs="Courier New"/>
          <w:sz w:val="18"/>
          <w:szCs w:val="18"/>
          <w:lang w:val="fr-FR"/>
        </w:rPr>
        <w:t>DES MOINES</w:t>
      </w:r>
    </w:p>
    <w:p w:rsidR="001F1D36" w:rsidRPr="00870F34" w:rsidRDefault="001F1D36" w:rsidP="003C2F79">
      <w:pPr>
        <w:pStyle w:val="PlainText"/>
        <w:rPr>
          <w:rFonts w:ascii="Courier New" w:hAnsi="Courier New" w:cs="Courier New"/>
          <w:sz w:val="18"/>
          <w:szCs w:val="18"/>
          <w:lang w:val="fr-FR"/>
        </w:rPr>
      </w:pPr>
      <w:r w:rsidRPr="00870F34">
        <w:rPr>
          <w:rFonts w:ascii="Courier New" w:hAnsi="Courier New" w:cs="Courier New"/>
          <w:sz w:val="18"/>
          <w:szCs w:val="18"/>
          <w:lang w:val="fr-FR"/>
        </w:rPr>
        <w:t xml:space="preserve">   (PART OF MICRO) ...   21600   20450   1150  5.3    21380   20130   1250  5.8</w:t>
      </w:r>
    </w:p>
    <w:p w:rsidR="001F1D36" w:rsidRPr="00870F34" w:rsidRDefault="001F1D36" w:rsidP="003C2F79">
      <w:pPr>
        <w:pStyle w:val="PlainText"/>
        <w:rPr>
          <w:rFonts w:ascii="Courier New" w:hAnsi="Courier New" w:cs="Courier New"/>
          <w:sz w:val="18"/>
          <w:szCs w:val="18"/>
          <w:lang w:val="fr-FR"/>
        </w:rPr>
      </w:pPr>
      <w:r w:rsidRPr="00870F34">
        <w:rPr>
          <w:rFonts w:ascii="Courier New" w:hAnsi="Courier New" w:cs="Courier New"/>
          <w:sz w:val="18"/>
          <w:szCs w:val="18"/>
          <w:lang w:val="fr-FR"/>
        </w:rPr>
        <w:t>DICKINSON (MICRO) ....   11800   11390    410  3.5    11400   11000    400  3.5</w:t>
      </w:r>
    </w:p>
    <w:p w:rsidR="001F1D36" w:rsidRPr="00870F34" w:rsidRDefault="001F1D36" w:rsidP="003C2F79">
      <w:pPr>
        <w:pStyle w:val="PlainText"/>
        <w:rPr>
          <w:rFonts w:ascii="Courier New" w:hAnsi="Courier New" w:cs="Courier New"/>
          <w:sz w:val="18"/>
          <w:szCs w:val="18"/>
          <w:lang w:val="fr-FR"/>
        </w:rPr>
      </w:pPr>
      <w:r w:rsidRPr="00870F34">
        <w:rPr>
          <w:rFonts w:ascii="Courier New" w:hAnsi="Courier New" w:cs="Courier New"/>
          <w:sz w:val="18"/>
          <w:szCs w:val="18"/>
          <w:lang w:val="fr-FR"/>
        </w:rPr>
        <w:t>DUBUQUE (MSA) ........   56200   54000   2200  3.9    55700   53500   2200  4.0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870F34">
        <w:rPr>
          <w:rFonts w:ascii="Courier New" w:hAnsi="Courier New" w:cs="Courier New"/>
          <w:sz w:val="18"/>
          <w:szCs w:val="18"/>
          <w:lang w:val="fr-FR"/>
        </w:rPr>
        <w:t xml:space="preserve">EMMET ................    </w:t>
      </w:r>
      <w:r w:rsidRPr="00DB1D92">
        <w:rPr>
          <w:rFonts w:ascii="Courier New" w:hAnsi="Courier New" w:cs="Courier New"/>
          <w:sz w:val="18"/>
          <w:szCs w:val="18"/>
        </w:rPr>
        <w:t>5860    5610    250  4.3     5720    5480    240  4.2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FAYETTE ..............   10800   10240    560  5.2    10750   10210    540  5.0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FLOYD ................    9280    8930    350  3.7     9160    8810    350  3.9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B1D92">
            <w:rPr>
              <w:rFonts w:ascii="Courier New" w:hAnsi="Courier New" w:cs="Courier New"/>
              <w:sz w:val="18"/>
              <w:szCs w:val="18"/>
            </w:rPr>
            <w:t>FRANKLIN</w:t>
          </w:r>
        </w:smartTag>
      </w:smartTag>
      <w:r w:rsidRPr="00DB1D92">
        <w:rPr>
          <w:rFonts w:ascii="Courier New" w:hAnsi="Courier New" w:cs="Courier New"/>
          <w:sz w:val="18"/>
          <w:szCs w:val="18"/>
        </w:rPr>
        <w:t xml:space="preserve"> .............    6290    6070    230  3.6     6210    5980    230  3.8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B1D92">
            <w:rPr>
              <w:rFonts w:ascii="Courier New" w:hAnsi="Courier New" w:cs="Courier New"/>
              <w:sz w:val="18"/>
              <w:szCs w:val="18"/>
            </w:rPr>
            <w:t>FREMONT</w:t>
          </w:r>
        </w:smartTag>
      </w:smartTag>
      <w:r w:rsidRPr="00DB1D92">
        <w:rPr>
          <w:rFonts w:ascii="Courier New" w:hAnsi="Courier New" w:cs="Courier New"/>
          <w:sz w:val="18"/>
          <w:szCs w:val="18"/>
        </w:rPr>
        <w:t xml:space="preserve"> ..............    4300    4140    160  3.8     4240    4060    180  4.2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GREENE ...............    6010    5790    230  3.8     5940    5690    250  4.3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GRUNDY (PART OF MSA) .    6900    6600    300  4.1     6700    6500    200  3.6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GUTHRIE (PART OF MSA)     6100    5800    200  3.7     6000    5800    200  3.6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B1D92">
            <w:rPr>
              <w:rFonts w:ascii="Courier New" w:hAnsi="Courier New" w:cs="Courier New"/>
              <w:sz w:val="18"/>
              <w:szCs w:val="18"/>
            </w:rPr>
            <w:t>HAMILTON</w:t>
          </w:r>
        </w:smartTag>
      </w:smartTag>
      <w:r w:rsidRPr="00DB1D92">
        <w:rPr>
          <w:rFonts w:ascii="Courier New" w:hAnsi="Courier New" w:cs="Courier New"/>
          <w:sz w:val="18"/>
          <w:szCs w:val="18"/>
        </w:rPr>
        <w:t xml:space="preserve"> .............    7410    7120    300  4.0     7340    7040    300  4.1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HANCOCK ..............    6810    6620    190  2.8     6710    6510    200  3.0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HARDIN ...............    9200    8820    380  4.2     9040    8660    380  4.2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r w:rsidRPr="00DB1D92">
          <w:rPr>
            <w:rFonts w:ascii="Courier New" w:hAnsi="Courier New" w:cs="Courier New"/>
            <w:sz w:val="18"/>
            <w:szCs w:val="18"/>
          </w:rPr>
          <w:t>HARRISON</w:t>
        </w:r>
      </w:smartTag>
      <w:r w:rsidRPr="00DB1D92">
        <w:rPr>
          <w:rFonts w:ascii="Courier New" w:hAnsi="Courier New" w:cs="Courier New"/>
          <w:sz w:val="18"/>
          <w:szCs w:val="18"/>
        </w:rPr>
        <w:t xml:space="preserve"> (PART OF MSA)    7980    7690    280  3.6     7920    7630    290  3.7</w:t>
      </w:r>
    </w:p>
    <w:p w:rsidR="001F1D36" w:rsidRPr="00DB1D92" w:rsidRDefault="001F1D36" w:rsidP="00DB1D92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HENRY ................    9690    9300    400  4.1     9650    9220    430  4.4</w:t>
      </w:r>
    </w:p>
    <w:p w:rsidR="001F1D36" w:rsidRPr="00DB1D92" w:rsidRDefault="001F1D36" w:rsidP="00DB1D92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HOWARD ...............    5790    5590    200  3.5     5710    5500    210  3.7</w:t>
      </w:r>
    </w:p>
    <w:p w:rsidR="001F1D36" w:rsidRPr="00DB1D92" w:rsidRDefault="001F1D36" w:rsidP="00DB1D92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HUMBOLDT .............    5620    5450    170  3.0     5590    5410    180  3.2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                                JULY  2016                   AUGUST  2016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COUNTIES:               LABOR                        LABOR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Pr="00870F34" w:rsidRDefault="001F1D36" w:rsidP="003C2F79">
      <w:pPr>
        <w:pStyle w:val="PlainText"/>
        <w:rPr>
          <w:rFonts w:ascii="Courier New" w:hAnsi="Courier New" w:cs="Courier New"/>
          <w:sz w:val="18"/>
          <w:szCs w:val="18"/>
          <w:lang w:val="fr-FR"/>
        </w:rPr>
      </w:pPr>
      <w:r w:rsidRPr="00870F34">
        <w:rPr>
          <w:rFonts w:ascii="Courier New" w:hAnsi="Courier New" w:cs="Courier New"/>
          <w:sz w:val="18"/>
          <w:szCs w:val="18"/>
          <w:lang w:val="fr-FR"/>
        </w:rPr>
        <w:t>IDA ..................    4120    4010    110  2.6     4040    3930    110  2.7</w:t>
      </w:r>
    </w:p>
    <w:p w:rsidR="001F1D36" w:rsidRPr="00870F34" w:rsidRDefault="001F1D36" w:rsidP="003C2F79">
      <w:pPr>
        <w:pStyle w:val="PlainText"/>
        <w:rPr>
          <w:rFonts w:ascii="Courier New" w:hAnsi="Courier New" w:cs="Courier New"/>
          <w:sz w:val="18"/>
          <w:szCs w:val="18"/>
          <w:lang w:val="fr-FR"/>
        </w:rPr>
      </w:pPr>
      <w:r w:rsidRPr="00870F34">
        <w:rPr>
          <w:rFonts w:ascii="Courier New" w:hAnsi="Courier New" w:cs="Courier New"/>
          <w:sz w:val="18"/>
          <w:szCs w:val="18"/>
          <w:lang w:val="fr-FR"/>
        </w:rPr>
        <w:t>IOWA .................   11160   10770    390  3.5    11050   10700    350  3.2</w:t>
      </w:r>
    </w:p>
    <w:p w:rsidR="001F1D36" w:rsidRPr="00870F34" w:rsidRDefault="001F1D36" w:rsidP="003C2F79">
      <w:pPr>
        <w:pStyle w:val="PlainText"/>
        <w:rPr>
          <w:rFonts w:ascii="Courier New" w:hAnsi="Courier New" w:cs="Courier New"/>
          <w:sz w:val="18"/>
          <w:szCs w:val="18"/>
          <w:lang w:val="fr-FR"/>
        </w:rPr>
      </w:pPr>
      <w:r w:rsidRPr="00870F34">
        <w:rPr>
          <w:rFonts w:ascii="Courier New" w:hAnsi="Courier New" w:cs="Courier New"/>
          <w:sz w:val="18"/>
          <w:szCs w:val="18"/>
          <w:lang w:val="fr-FR"/>
        </w:rPr>
        <w:t>JACKSON ..............   11640   11150    500  4.3    11510   10990    520  4.5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870F34">
        <w:rPr>
          <w:rFonts w:ascii="Courier New" w:hAnsi="Courier New" w:cs="Courier New"/>
          <w:sz w:val="18"/>
          <w:szCs w:val="18"/>
          <w:lang w:val="fr-FR"/>
        </w:rPr>
        <w:t xml:space="preserve">JASPER (MICRO) .......   </w:t>
      </w:r>
      <w:r w:rsidRPr="00DB1D92">
        <w:rPr>
          <w:rFonts w:ascii="Courier New" w:hAnsi="Courier New" w:cs="Courier New"/>
          <w:sz w:val="18"/>
          <w:szCs w:val="18"/>
        </w:rPr>
        <w:t>19400   18640    760  3.9    19230   18460    770  4.0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r w:rsidRPr="00DB1D92">
          <w:rPr>
            <w:rFonts w:ascii="Courier New" w:hAnsi="Courier New" w:cs="Courier New"/>
            <w:sz w:val="18"/>
            <w:szCs w:val="18"/>
          </w:rPr>
          <w:t>JEFFERSON</w:t>
        </w:r>
      </w:smartTag>
      <w:r w:rsidRPr="00DB1D92">
        <w:rPr>
          <w:rFonts w:ascii="Courier New" w:hAnsi="Courier New" w:cs="Courier New"/>
          <w:sz w:val="18"/>
          <w:szCs w:val="18"/>
        </w:rPr>
        <w:t xml:space="preserve"> (MICRO) ....    9230    8850    390  4.2     9150    8740    420  4.6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JOHNSON (PART OF MSA)    84800   82200   2700  3.2    84800   82000   2700  3.2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JONES (PART OF MSA) ..   11200   10700    500  4.1    11100   10600    500  4.4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KEOKUK ...............    5560    5290    270  4.8     5440    5170    270  5.0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KOSSUTH ..............    9340    9070    270  2.8     9120    8850    270  3.0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LEE (PART OF MICRO) ..   18170   16890   1290  7.1    18190   16720   1470  8.1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LINN (PART OF MSA) ...  120800  116000   4900  4.0   119800  114700   5100  4.3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LOUISA ...............    6380    6110    270  4.2     6290    6010    280  4.5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LUCAS ................    4500    4330    170  3.7     4440    4280    170  3.7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r w:rsidRPr="00DB1D92">
          <w:rPr>
            <w:rFonts w:ascii="Courier New" w:hAnsi="Courier New" w:cs="Courier New"/>
            <w:sz w:val="18"/>
            <w:szCs w:val="18"/>
          </w:rPr>
          <w:t>LYON</w:t>
        </w:r>
      </w:smartTag>
      <w:r w:rsidRPr="00DB1D92">
        <w:rPr>
          <w:rFonts w:ascii="Courier New" w:hAnsi="Courier New" w:cs="Courier New"/>
          <w:sz w:val="18"/>
          <w:szCs w:val="18"/>
        </w:rPr>
        <w:t xml:space="preserve"> .................    7480    7310    170  2.2     7390    7220    170  2.3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B1D92">
            <w:rPr>
              <w:rFonts w:ascii="Courier New" w:hAnsi="Courier New" w:cs="Courier New"/>
              <w:sz w:val="18"/>
              <w:szCs w:val="18"/>
            </w:rPr>
            <w:t>MADISON</w:t>
          </w:r>
        </w:smartTag>
      </w:smartTag>
      <w:r w:rsidRPr="00DB1D92">
        <w:rPr>
          <w:rFonts w:ascii="Courier New" w:hAnsi="Courier New" w:cs="Courier New"/>
          <w:sz w:val="18"/>
          <w:szCs w:val="18"/>
        </w:rPr>
        <w:t xml:space="preserve"> (PART OF MSA)     8600    8300    300  3.5     8500    8200    300  3.7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MAHASKA (MICRO) ......   11870   11360    520  4.3    11850   11340    510  4.3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B1D92">
            <w:rPr>
              <w:rFonts w:ascii="Courier New" w:hAnsi="Courier New" w:cs="Courier New"/>
              <w:sz w:val="18"/>
              <w:szCs w:val="18"/>
            </w:rPr>
            <w:t>MARION</w:t>
          </w:r>
        </w:smartTag>
      </w:smartTag>
      <w:r w:rsidRPr="00DB1D92">
        <w:rPr>
          <w:rFonts w:ascii="Courier New" w:hAnsi="Courier New" w:cs="Courier New"/>
          <w:sz w:val="18"/>
          <w:szCs w:val="18"/>
        </w:rPr>
        <w:t xml:space="preserve"> ....... .......   17630   17040    590  3.3    17460   16860    600  3.4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B1D92">
            <w:rPr>
              <w:rFonts w:ascii="Courier New" w:hAnsi="Courier New" w:cs="Courier New"/>
              <w:sz w:val="18"/>
              <w:szCs w:val="18"/>
            </w:rPr>
            <w:t>MARSHALL</w:t>
          </w:r>
        </w:smartTag>
      </w:smartTag>
      <w:r w:rsidRPr="00DB1D92">
        <w:rPr>
          <w:rFonts w:ascii="Courier New" w:hAnsi="Courier New" w:cs="Courier New"/>
          <w:sz w:val="18"/>
          <w:szCs w:val="18"/>
        </w:rPr>
        <w:t xml:space="preserve"> (MICRO) .....   19550   18610    940  4.8    19280   18330    950  4.9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MILLS (PART OF MSA) ..    7720    7420    290  3.8     7680    7370    310  4.0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MITCHELL .............    5890    5700    190  3.2     5990    5810    180  3.0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MONONA ...............    4900    4700    200  4.2     4850    4630    230  4.7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B1D92">
            <w:rPr>
              <w:rFonts w:ascii="Courier New" w:hAnsi="Courier New" w:cs="Courier New"/>
              <w:sz w:val="18"/>
              <w:szCs w:val="18"/>
            </w:rPr>
            <w:t>MONROE</w:t>
          </w:r>
        </w:smartTag>
      </w:smartTag>
      <w:r w:rsidRPr="00DB1D92">
        <w:rPr>
          <w:rFonts w:ascii="Courier New" w:hAnsi="Courier New" w:cs="Courier New"/>
          <w:sz w:val="18"/>
          <w:szCs w:val="18"/>
        </w:rPr>
        <w:t xml:space="preserve"> ...............    4240    4020    220  5.2     4200    3970    230  5.4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B1D92">
            <w:rPr>
              <w:rFonts w:ascii="Courier New" w:hAnsi="Courier New" w:cs="Courier New"/>
              <w:sz w:val="18"/>
              <w:szCs w:val="18"/>
            </w:rPr>
            <w:t>MONTGOMERY</w:t>
          </w:r>
        </w:smartTag>
      </w:smartTag>
      <w:r w:rsidRPr="00DB1D92">
        <w:rPr>
          <w:rFonts w:ascii="Courier New" w:hAnsi="Courier New" w:cs="Courier New"/>
          <w:sz w:val="18"/>
          <w:szCs w:val="18"/>
        </w:rPr>
        <w:t xml:space="preserve"> ...........    5430    5210    210  3.9     5370    5140    230  4.2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B1D92">
            <w:rPr>
              <w:rFonts w:ascii="Courier New" w:hAnsi="Courier New" w:cs="Courier New"/>
              <w:sz w:val="18"/>
              <w:szCs w:val="18"/>
            </w:rPr>
            <w:t>MUSCATINE</w:t>
          </w:r>
        </w:smartTag>
      </w:smartTag>
      <w:r w:rsidRPr="00DB1D92">
        <w:rPr>
          <w:rFonts w:ascii="Courier New" w:hAnsi="Courier New" w:cs="Courier New"/>
          <w:sz w:val="18"/>
          <w:szCs w:val="18"/>
        </w:rPr>
        <w:t xml:space="preserve"> ............</w:t>
      </w:r>
    </w:p>
    <w:p w:rsidR="001F1D36" w:rsidRPr="00870F34" w:rsidRDefault="001F1D36" w:rsidP="003C2F79">
      <w:pPr>
        <w:pStyle w:val="PlainText"/>
        <w:rPr>
          <w:rFonts w:ascii="Courier New" w:hAnsi="Courier New" w:cs="Courier New"/>
          <w:sz w:val="18"/>
          <w:szCs w:val="18"/>
          <w:lang w:val="fr-FR"/>
        </w:rPr>
      </w:pPr>
      <w:r w:rsidRPr="00870F34">
        <w:rPr>
          <w:rFonts w:ascii="Courier New" w:hAnsi="Courier New" w:cs="Courier New"/>
          <w:sz w:val="18"/>
          <w:szCs w:val="18"/>
          <w:lang w:val="fr-FR"/>
        </w:rPr>
        <w:t>(MICRO)........... ...   22960   22010    950  4.1    22660   21660   1000  4.4</w:t>
      </w:r>
    </w:p>
    <w:p w:rsidR="001F1D36" w:rsidRPr="00870F34" w:rsidRDefault="001F1D36" w:rsidP="003C2F79">
      <w:pPr>
        <w:pStyle w:val="PlainText"/>
        <w:rPr>
          <w:rFonts w:ascii="Courier New" w:hAnsi="Courier New" w:cs="Courier New"/>
          <w:sz w:val="18"/>
          <w:szCs w:val="18"/>
          <w:lang w:val="fr-FR"/>
        </w:rPr>
      </w:pPr>
      <w:r w:rsidRPr="00870F34">
        <w:rPr>
          <w:rFonts w:ascii="Courier New" w:hAnsi="Courier New" w:cs="Courier New"/>
          <w:sz w:val="18"/>
          <w:szCs w:val="18"/>
          <w:lang w:val="fr-FR"/>
        </w:rPr>
        <w:t>O BRIEN ..............    8730    8470    260  3.0     8540    8280    260  3.0</w:t>
      </w:r>
    </w:p>
    <w:p w:rsidR="001F1D36" w:rsidRPr="00870F34" w:rsidRDefault="001F1D36" w:rsidP="003C2F79">
      <w:pPr>
        <w:pStyle w:val="PlainText"/>
        <w:rPr>
          <w:rFonts w:ascii="Courier New" w:hAnsi="Courier New" w:cs="Courier New"/>
          <w:sz w:val="18"/>
          <w:szCs w:val="18"/>
          <w:lang w:val="fr-FR"/>
        </w:rPr>
      </w:pPr>
      <w:r w:rsidRPr="00870F34">
        <w:rPr>
          <w:rFonts w:ascii="Courier New" w:hAnsi="Courier New" w:cs="Courier New"/>
          <w:sz w:val="18"/>
          <w:szCs w:val="18"/>
          <w:lang w:val="fr-FR"/>
        </w:rPr>
        <w:t>OSCEOLA ..............    3720    3610    110  3.0     3670    3550    110  3.1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870F34">
        <w:rPr>
          <w:rFonts w:ascii="Courier New" w:hAnsi="Courier New" w:cs="Courier New"/>
          <w:sz w:val="18"/>
          <w:szCs w:val="18"/>
          <w:lang w:val="fr-FR"/>
        </w:rPr>
        <w:t xml:space="preserve">PAGE .................    </w:t>
      </w:r>
      <w:r w:rsidRPr="00DB1D92">
        <w:rPr>
          <w:rFonts w:ascii="Courier New" w:hAnsi="Courier New" w:cs="Courier New"/>
          <w:sz w:val="18"/>
          <w:szCs w:val="18"/>
        </w:rPr>
        <w:t>6670    6300    370  5.6     6550    6130    420  6.4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B1D92">
            <w:rPr>
              <w:rFonts w:ascii="Courier New" w:hAnsi="Courier New" w:cs="Courier New"/>
              <w:sz w:val="18"/>
              <w:szCs w:val="18"/>
            </w:rPr>
            <w:t>PALO ALTO</w:t>
          </w:r>
        </w:smartTag>
      </w:smartTag>
      <w:r w:rsidRPr="00DB1D92">
        <w:rPr>
          <w:rFonts w:ascii="Courier New" w:hAnsi="Courier New" w:cs="Courier New"/>
          <w:sz w:val="18"/>
          <w:szCs w:val="18"/>
        </w:rPr>
        <w:t xml:space="preserve"> ............    5070    4900    170  3.4     5010    4820    200  3.9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B1D92">
            <w:rPr>
              <w:rFonts w:ascii="Courier New" w:hAnsi="Courier New" w:cs="Courier New"/>
              <w:sz w:val="18"/>
              <w:szCs w:val="18"/>
            </w:rPr>
            <w:t>PLYMOUTH</w:t>
          </w:r>
        </w:smartTag>
      </w:smartTag>
      <w:r w:rsidRPr="00DB1D92">
        <w:rPr>
          <w:rFonts w:ascii="Courier New" w:hAnsi="Courier New" w:cs="Courier New"/>
          <w:sz w:val="18"/>
          <w:szCs w:val="18"/>
        </w:rPr>
        <w:t xml:space="preserve"> (PART OF MSA)   15400   14990    410  2.7    15170   14730    440  2.9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POCAHONTAS ...........    4740    4590    150  3.1     4700    4540    160  3.4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POLK (PART OF MSA) ...  262500  252300  10200  3.9   261600  251000  10600  4.1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POTTAWATTAMIE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(PART OF MSA) .....   50240   48370   1870  3.7    50010   48090   1920  3.8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POWESHIEK ............   10480   10050    430  4.1    10490   10070    420  4.0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RINGGOLD .............    2690    2600     90  3.4     2640    2540    100  3.7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SAC ..................    5930    5740    190  3.2     5810    5630    180  3.0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SCOTT (PART OF MSA) ..   86640   82130   4510  5.2    85570   80920   4640  5.4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B1D92">
            <w:rPr>
              <w:rFonts w:ascii="Courier New" w:hAnsi="Courier New" w:cs="Courier New"/>
              <w:sz w:val="18"/>
              <w:szCs w:val="18"/>
            </w:rPr>
            <w:t>SHELBY</w:t>
          </w:r>
        </w:smartTag>
      </w:smartTag>
      <w:r w:rsidRPr="00DB1D92">
        <w:rPr>
          <w:rFonts w:ascii="Courier New" w:hAnsi="Courier New" w:cs="Courier New"/>
          <w:sz w:val="18"/>
          <w:szCs w:val="18"/>
        </w:rPr>
        <w:t xml:space="preserve"> ...............    7330    7090    240  3.2     7230    7000    230  3.1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SIOUX ................   21260   20710    540  2.6    20890   20380    510  2.4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STORY (MSA) ..........   55500   53800   1700  3.0    55700   54100   1600  2.9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TAMA .................   10160    9700    460  4.5     9980    9560    420  4.2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B1D92">
            <w:rPr>
              <w:rFonts w:ascii="Courier New" w:hAnsi="Courier New" w:cs="Courier New"/>
              <w:sz w:val="18"/>
              <w:szCs w:val="18"/>
            </w:rPr>
            <w:t>TAYLOR</w:t>
          </w:r>
        </w:smartTag>
      </w:smartTag>
      <w:r w:rsidRPr="00DB1D92">
        <w:rPr>
          <w:rFonts w:ascii="Courier New" w:hAnsi="Courier New" w:cs="Courier New"/>
          <w:sz w:val="18"/>
          <w:szCs w:val="18"/>
        </w:rPr>
        <w:t xml:space="preserve"> ...............    3310    3200    120  3.5     3280    3150    130  3.9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UNION ................    6640    6360    280  4.2     6570    6280    290  4.4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VAN BUREN ............    3980    3810    180  4.5     3940    3750    190  4.8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WAPELLO(PART OF MICRO)   18220   16870   1360  7.4    18090   16740   1350  7.4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WARREN (PART OF MSA) .   27500   26600   1000  3.5    27400   26400   1000  3.7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WASHINGTON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(PART OF MSA) .....   12800   12400    400  3.0    12800   12400    400  3.5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WAYNE ................    2930    2800    130  4.4     2880    2740    130  4.6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WEBSTER (MICRO) ......   21170   20200    970  4.6    21110   20110   1000  4.7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WINNEBAGO ............    5370    5170    200  3.8     5320    5100    210  4.0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WINNESHIEK ...........   12100   11670    430  3.6    11810   11390    420  3.6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WOODBURY (PART OF MSA)   56900   54700   2200  3.9    56200   53900   2300  4.1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WORTH (PART OF MICRO).    4440    4270    170  3.7     4360    4210    150  3.5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WRIGHT ...............    7270    6960    320  4.4     7200    6880    320  4.4</w:t>
      </w:r>
    </w:p>
    <w:p w:rsidR="001F1D36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                                JULY  2016                   AUGUST  2016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OUNTY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MICRO</w:t>
      </w:r>
      <w:r>
        <w:rPr>
          <w:rFonts w:ascii="Courier New" w:hAnsi="Courier New" w:cs="Courier New"/>
          <w:sz w:val="18"/>
          <w:szCs w:val="18"/>
        </w:rPr>
        <w:t>POLITAN</w:t>
      </w:r>
      <w:r w:rsidRPr="00DB1D92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B1D92">
        <w:rPr>
          <w:rFonts w:ascii="Courier New" w:hAnsi="Courier New" w:cs="Courier New"/>
          <w:sz w:val="18"/>
          <w:szCs w:val="18"/>
        </w:rPr>
        <w:t xml:space="preserve">  LABOR                        LABOR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BURLINGTON ...........   25500   24140   1350  5.3    25270   23800   1470  5.8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FORT MADISON-KEOKUK ..   30570   28320   2240  7.3    30630   28230   2400  7.8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MASON CITY ...........   27930   26790   1140  4.1    27550   26380   1170  4.2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OTTUMWA ..............   22570   20980   1590  7.0    22380   20810   1570  7.0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CITIES: (NOT SEASONALLY ADJ.)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AMES .................   37800   36700   1100  2.9    37900   36900   1000  2.7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ANKENY ...............   31900   31000    900  2.7    31700   30900    900  2.7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BETTENDORF ...........   17650   16910    740  4.2    17360   16660    700  4.0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BURLINGTON ...........   13420   12640    780  5.8    13290   12440    850  6.4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CEDAR FALLS ..........   22200   21400    900  3.9    22100   21200    900  3.9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CEDAR RAPIDS .........   72200   69200   3000  4.1    71600   68500   3100  4.4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CLINTON ..............   12720   11970    750  5.9    12720   11880    850  6.7</w:t>
      </w:r>
    </w:p>
    <w:p w:rsidR="001F1D36" w:rsidRPr="00870F34" w:rsidRDefault="001F1D36" w:rsidP="003C2F79">
      <w:pPr>
        <w:pStyle w:val="PlainText"/>
        <w:rPr>
          <w:rFonts w:ascii="Courier New" w:hAnsi="Courier New" w:cs="Courier New"/>
          <w:sz w:val="18"/>
          <w:szCs w:val="18"/>
          <w:lang w:val="fr-FR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COUNCIL BLUFFS .......   </w:t>
      </w:r>
      <w:r w:rsidRPr="00870F34">
        <w:rPr>
          <w:rFonts w:ascii="Courier New" w:hAnsi="Courier New" w:cs="Courier New"/>
          <w:sz w:val="18"/>
          <w:szCs w:val="18"/>
          <w:lang w:val="fr-FR"/>
        </w:rPr>
        <w:t>32970   31650   1320  4.0    32790   31460   1330  4.1</w:t>
      </w:r>
    </w:p>
    <w:p w:rsidR="001F1D36" w:rsidRPr="00870F34" w:rsidRDefault="001F1D36" w:rsidP="003C2F79">
      <w:pPr>
        <w:pStyle w:val="PlainText"/>
        <w:rPr>
          <w:rFonts w:ascii="Courier New" w:hAnsi="Courier New" w:cs="Courier New"/>
          <w:sz w:val="18"/>
          <w:szCs w:val="18"/>
          <w:lang w:val="fr-FR"/>
        </w:rPr>
      </w:pPr>
      <w:r w:rsidRPr="00870F34">
        <w:rPr>
          <w:rFonts w:ascii="Courier New" w:hAnsi="Courier New" w:cs="Courier New"/>
          <w:sz w:val="18"/>
          <w:szCs w:val="18"/>
          <w:lang w:val="fr-FR"/>
        </w:rPr>
        <w:t>DAVENPORT ............   50670   47740   2920  5.8    50090   47040   3050  6.1</w:t>
      </w:r>
    </w:p>
    <w:p w:rsidR="001F1D36" w:rsidRPr="00870F34" w:rsidRDefault="001F1D36" w:rsidP="003C2F79">
      <w:pPr>
        <w:pStyle w:val="PlainText"/>
        <w:rPr>
          <w:rFonts w:ascii="Courier New" w:hAnsi="Courier New" w:cs="Courier New"/>
          <w:sz w:val="18"/>
          <w:szCs w:val="18"/>
          <w:lang w:val="fr-FR"/>
        </w:rPr>
      </w:pPr>
      <w:r w:rsidRPr="00870F34">
        <w:rPr>
          <w:rFonts w:ascii="Courier New" w:hAnsi="Courier New" w:cs="Courier New"/>
          <w:sz w:val="18"/>
          <w:szCs w:val="18"/>
          <w:lang w:val="fr-FR"/>
        </w:rPr>
        <w:t>DES MOINES ...........  113600  108600   5000  4.4   113300  108000   5300  4.6</w:t>
      </w:r>
    </w:p>
    <w:p w:rsidR="001F1D36" w:rsidRPr="00870F34" w:rsidRDefault="001F1D36" w:rsidP="003C2F79">
      <w:pPr>
        <w:pStyle w:val="PlainText"/>
        <w:rPr>
          <w:rFonts w:ascii="Courier New" w:hAnsi="Courier New" w:cs="Courier New"/>
          <w:sz w:val="18"/>
          <w:szCs w:val="18"/>
          <w:lang w:val="fr-FR"/>
        </w:rPr>
      </w:pPr>
      <w:r w:rsidRPr="00870F34">
        <w:rPr>
          <w:rFonts w:ascii="Courier New" w:hAnsi="Courier New" w:cs="Courier New"/>
          <w:sz w:val="18"/>
          <w:szCs w:val="18"/>
          <w:lang w:val="fr-FR"/>
        </w:rPr>
        <w:t>DUBUQUE ..............   33700   32300   1300  4.0    33400   32000   1400  4.1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870F34">
        <w:rPr>
          <w:rFonts w:ascii="Courier New" w:hAnsi="Courier New" w:cs="Courier New"/>
          <w:sz w:val="18"/>
          <w:szCs w:val="18"/>
          <w:lang w:val="fr-FR"/>
        </w:rPr>
        <w:t xml:space="preserve">FORT DODGE ...........   </w:t>
      </w:r>
      <w:r w:rsidRPr="00DB1D92">
        <w:rPr>
          <w:rFonts w:ascii="Courier New" w:hAnsi="Courier New" w:cs="Courier New"/>
          <w:sz w:val="18"/>
          <w:szCs w:val="18"/>
        </w:rPr>
        <w:t>13490   12860    640  4.7    13440   12800    640  4.7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IOWA CITY ............   43200   41900   1300  3.0    43100   41900   1300  3.0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MARION ...............   20000   19300    700  3.5    19800   19100    800  3.8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MARSHALLTOWN .........   12660   12020    640  5.1    12500   11840    660  5.2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MASON CITY ...........   14860   14230    630  4.3    14660   14010    650  4.4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OTTUMWA ..............   12500   11550    950  7.6    12430   11460    960  7.8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SIOUX CITY ...........   45600   43800   1700  3.8    45000   43200   1900  4.1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URBANDALE ............   25800   25100    800  3.0    25800   24900    800  3.3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WATERLOO .............   34500   32100   2400  7.1    34200   31800   2400  6.9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WEST DES MOINES ......   39200   38000   1200  3.0    39000   37800   1200  3.1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U.S. (SEASONALLY ADJ)*  159287  151517   7770  4.9   159463  151614   7849  4.9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1F1D36" w:rsidRPr="00DB1D92" w:rsidRDefault="001F1D36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     (515) 281-</w:t>
      </w:r>
      <w:r>
        <w:rPr>
          <w:rFonts w:ascii="Courier New" w:hAnsi="Courier New" w:cs="Courier New"/>
          <w:sz w:val="18"/>
          <w:szCs w:val="18"/>
        </w:rPr>
        <w:t>3890</w:t>
      </w:r>
      <w:bookmarkStart w:id="0" w:name="_GoBack"/>
      <w:bookmarkEnd w:id="0"/>
    </w:p>
    <w:sectPr w:rsidR="001F1D36" w:rsidRPr="00DB1D92" w:rsidSect="00DB1D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CA5"/>
    <w:rsid w:val="001C7CA5"/>
    <w:rsid w:val="001F1D36"/>
    <w:rsid w:val="003C2F79"/>
    <w:rsid w:val="00614098"/>
    <w:rsid w:val="007021D4"/>
    <w:rsid w:val="00870F34"/>
    <w:rsid w:val="00A316B9"/>
    <w:rsid w:val="00DB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D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C2F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C2F79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1763</Words>
  <Characters>10055</Characters>
  <Application>Microsoft Office Outlook</Application>
  <DocSecurity>0</DocSecurity>
  <Lines>0</Lines>
  <Paragraphs>0</Paragraphs>
  <ScaleCrop>false</ScaleCrop>
  <Company>IWD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MONTHLY LABOR FORCE DATA</dc:title>
  <dc:subject/>
  <dc:creator>Services, VMware</dc:creator>
  <cp:keywords/>
  <dc:description/>
  <cp:lastModifiedBy>KROS</cp:lastModifiedBy>
  <cp:revision>2</cp:revision>
  <dcterms:created xsi:type="dcterms:W3CDTF">2016-09-20T16:29:00Z</dcterms:created>
  <dcterms:modified xsi:type="dcterms:W3CDTF">2016-09-20T16:29:00Z</dcterms:modified>
</cp:coreProperties>
</file>